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3681" w14:textId="4C9C33D0" w:rsidR="000D3294" w:rsidRDefault="000D3294" w:rsidP="000D3294">
      <w:pPr>
        <w:spacing w:before="240" w:after="24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Hlk69978747"/>
      <w:bookmarkEnd w:id="0"/>
      <w:r>
        <w:rPr>
          <w:rFonts w:ascii="Arial" w:hAnsi="Arial" w:cs="Arial"/>
          <w:bCs/>
          <w:sz w:val="18"/>
          <w:szCs w:val="18"/>
        </w:rPr>
        <w:t xml:space="preserve">Warszawa, </w:t>
      </w:r>
      <w:r w:rsidR="00260DA5">
        <w:rPr>
          <w:rFonts w:ascii="Arial" w:hAnsi="Arial" w:cs="Arial"/>
          <w:bCs/>
          <w:sz w:val="18"/>
          <w:szCs w:val="18"/>
        </w:rPr>
        <w:t>22 kwietnia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0647A9">
        <w:rPr>
          <w:rFonts w:ascii="Arial" w:hAnsi="Arial" w:cs="Arial"/>
          <w:bCs/>
          <w:sz w:val="18"/>
          <w:szCs w:val="18"/>
        </w:rPr>
        <w:t>202</w:t>
      </w:r>
      <w:r w:rsidR="00795B77">
        <w:rPr>
          <w:rFonts w:ascii="Arial" w:hAnsi="Arial" w:cs="Arial"/>
          <w:bCs/>
          <w:sz w:val="18"/>
          <w:szCs w:val="18"/>
        </w:rPr>
        <w:t>1</w:t>
      </w:r>
      <w:r w:rsidRPr="000647A9">
        <w:rPr>
          <w:rFonts w:ascii="Arial" w:hAnsi="Arial" w:cs="Arial"/>
          <w:bCs/>
          <w:sz w:val="18"/>
          <w:szCs w:val="18"/>
        </w:rPr>
        <w:t>r.</w:t>
      </w:r>
      <w:r w:rsidRPr="000647A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38BF47D" w14:textId="77777777" w:rsidR="000D3294" w:rsidRDefault="000D3294" w:rsidP="000D329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7973EF" w14:textId="77777777" w:rsidR="00503CEA" w:rsidRDefault="00503CEA" w:rsidP="00260DA5">
      <w:pPr>
        <w:spacing w:after="0"/>
        <w:rPr>
          <w:rFonts w:ascii="Arial" w:hAnsi="Arial" w:cs="Arial"/>
          <w:b/>
          <w:sz w:val="18"/>
          <w:szCs w:val="18"/>
        </w:rPr>
      </w:pPr>
    </w:p>
    <w:p w14:paraId="17724E08" w14:textId="77777777" w:rsidR="00503CEA" w:rsidRDefault="00503CEA" w:rsidP="00260DA5">
      <w:pPr>
        <w:spacing w:after="0"/>
        <w:rPr>
          <w:rFonts w:ascii="Arial" w:hAnsi="Arial" w:cs="Arial"/>
          <w:b/>
          <w:sz w:val="18"/>
          <w:szCs w:val="18"/>
        </w:rPr>
      </w:pPr>
    </w:p>
    <w:p w14:paraId="47C664AA" w14:textId="34616527" w:rsidR="00C572B2" w:rsidRDefault="000D3294" w:rsidP="00260DA5">
      <w:pPr>
        <w:spacing w:after="0"/>
        <w:rPr>
          <w:rFonts w:ascii="Arial" w:hAnsi="Arial" w:cs="Arial"/>
          <w:b/>
          <w:sz w:val="18"/>
          <w:szCs w:val="18"/>
        </w:rPr>
      </w:pPr>
      <w:r w:rsidRPr="004D2241">
        <w:rPr>
          <w:rFonts w:ascii="Arial" w:hAnsi="Arial" w:cs="Arial"/>
          <w:b/>
          <w:sz w:val="18"/>
          <w:szCs w:val="18"/>
        </w:rPr>
        <w:t>Pan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260DA5">
        <w:rPr>
          <w:rFonts w:ascii="Arial" w:hAnsi="Arial" w:cs="Arial"/>
          <w:b/>
          <w:sz w:val="18"/>
          <w:szCs w:val="18"/>
        </w:rPr>
        <w:t>Marek Niedużak</w:t>
      </w:r>
    </w:p>
    <w:p w14:paraId="173C5BE5" w14:textId="4DF29F90" w:rsidR="00260DA5" w:rsidRDefault="00260DA5" w:rsidP="00260DA5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Podsekretarz Stanu</w:t>
      </w:r>
    </w:p>
    <w:p w14:paraId="6FE03352" w14:textId="28B1A821" w:rsidR="00260DA5" w:rsidRDefault="00260DA5" w:rsidP="00260DA5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Ministerstwo Rozwoju, Pracy i Technologii</w:t>
      </w:r>
    </w:p>
    <w:p w14:paraId="21158E31" w14:textId="1C79EA36" w:rsidR="00C572B2" w:rsidRDefault="00C572B2" w:rsidP="00C572B2">
      <w:pPr>
        <w:spacing w:after="0"/>
        <w:rPr>
          <w:rFonts w:ascii="Arial" w:hAnsi="Arial" w:cs="Arial"/>
          <w:sz w:val="18"/>
          <w:szCs w:val="18"/>
        </w:rPr>
      </w:pPr>
    </w:p>
    <w:p w14:paraId="7C5FF17B" w14:textId="5FAF466B" w:rsidR="000D3294" w:rsidRDefault="000D3294" w:rsidP="000D3294">
      <w:pPr>
        <w:spacing w:after="0"/>
        <w:rPr>
          <w:rFonts w:ascii="Arial" w:hAnsi="Arial" w:cs="Arial"/>
          <w:sz w:val="18"/>
          <w:szCs w:val="18"/>
        </w:rPr>
      </w:pPr>
    </w:p>
    <w:p w14:paraId="7D36F20E" w14:textId="77777777" w:rsidR="00503CEA" w:rsidRDefault="00503CEA" w:rsidP="000D329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098DAB7" w14:textId="1728399D" w:rsidR="00FB0BA2" w:rsidRDefault="00260DA5" w:rsidP="000D3294">
      <w:pPr>
        <w:spacing w:after="0"/>
        <w:jc w:val="both"/>
        <w:rPr>
          <w:rFonts w:ascii="Arial" w:hAnsi="Arial" w:cs="Arial"/>
          <w:sz w:val="18"/>
          <w:szCs w:val="18"/>
        </w:rPr>
      </w:pPr>
      <w:r w:rsidRPr="00260DA5">
        <w:rPr>
          <w:rFonts w:ascii="Arial" w:hAnsi="Arial" w:cs="Arial"/>
          <w:sz w:val="18"/>
          <w:szCs w:val="18"/>
        </w:rPr>
        <w:t xml:space="preserve">Szanowny </w:t>
      </w:r>
      <w:r>
        <w:rPr>
          <w:rFonts w:ascii="Arial" w:hAnsi="Arial" w:cs="Arial"/>
          <w:sz w:val="18"/>
          <w:szCs w:val="18"/>
        </w:rPr>
        <w:t>P</w:t>
      </w:r>
      <w:r w:rsidRPr="00260DA5">
        <w:rPr>
          <w:rFonts w:ascii="Arial" w:hAnsi="Arial" w:cs="Arial"/>
          <w:sz w:val="18"/>
          <w:szCs w:val="18"/>
        </w:rPr>
        <w:t>anie Ministrze,</w:t>
      </w:r>
    </w:p>
    <w:p w14:paraId="6E5C39A7" w14:textId="631CA0F8" w:rsidR="00260DA5" w:rsidRDefault="00260DA5" w:rsidP="000D329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C583A1C" w14:textId="3FBA3337" w:rsidR="00260DA5" w:rsidRDefault="00260DA5" w:rsidP="000D329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54BA629" w14:textId="1BE16204" w:rsidR="00260DA5" w:rsidRPr="00260DA5" w:rsidRDefault="00260DA5" w:rsidP="00260DA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odpowiedzi na pismo z 22 marca br. (z</w:t>
      </w:r>
      <w:r w:rsidRPr="00260DA5">
        <w:rPr>
          <w:rFonts w:ascii="Arial" w:hAnsi="Arial" w:cs="Arial"/>
          <w:sz w:val="18"/>
          <w:szCs w:val="18"/>
        </w:rPr>
        <w:t>nak sprawy: DDR-III.0210.2.5.2020</w:t>
      </w:r>
      <w:r>
        <w:rPr>
          <w:rFonts w:ascii="Arial" w:hAnsi="Arial" w:cs="Arial"/>
          <w:sz w:val="18"/>
          <w:szCs w:val="18"/>
        </w:rPr>
        <w:t xml:space="preserve">) dot. </w:t>
      </w:r>
      <w:r w:rsidRPr="00260DA5">
        <w:rPr>
          <w:rFonts w:ascii="Arial" w:hAnsi="Arial" w:cs="Arial"/>
          <w:sz w:val="18"/>
          <w:szCs w:val="18"/>
        </w:rPr>
        <w:t xml:space="preserve">konsultacji publicznych projektu ustawy </w:t>
      </w:r>
      <w:r>
        <w:rPr>
          <w:rFonts w:ascii="Arial" w:hAnsi="Arial" w:cs="Arial"/>
          <w:sz w:val="18"/>
          <w:szCs w:val="18"/>
        </w:rPr>
        <w:br/>
      </w:r>
      <w:r w:rsidRPr="00260DA5">
        <w:rPr>
          <w:rFonts w:ascii="Arial" w:hAnsi="Arial" w:cs="Arial"/>
          <w:sz w:val="18"/>
          <w:szCs w:val="18"/>
        </w:rPr>
        <w:t xml:space="preserve">o fundacji rodzinnej </w:t>
      </w:r>
      <w:r w:rsidR="00503CEA">
        <w:rPr>
          <w:rFonts w:ascii="Arial" w:hAnsi="Arial" w:cs="Arial"/>
          <w:sz w:val="18"/>
          <w:szCs w:val="18"/>
        </w:rPr>
        <w:t>(</w:t>
      </w:r>
      <w:r w:rsidRPr="00260DA5">
        <w:rPr>
          <w:rFonts w:ascii="Arial" w:hAnsi="Arial" w:cs="Arial"/>
          <w:sz w:val="18"/>
          <w:szCs w:val="18"/>
        </w:rPr>
        <w:t>UD172</w:t>
      </w:r>
      <w:r w:rsidR="00503CE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, w załączeniu przesyłamy stanowisko </w:t>
      </w:r>
      <w:r w:rsidRPr="00260DA5">
        <w:rPr>
          <w:rFonts w:ascii="Arial" w:hAnsi="Arial" w:cs="Arial"/>
          <w:sz w:val="18"/>
          <w:szCs w:val="18"/>
        </w:rPr>
        <w:t>Komis</w:t>
      </w:r>
      <w:r>
        <w:rPr>
          <w:rFonts w:ascii="Arial" w:hAnsi="Arial" w:cs="Arial"/>
          <w:sz w:val="18"/>
          <w:szCs w:val="18"/>
        </w:rPr>
        <w:t xml:space="preserve">ji </w:t>
      </w:r>
      <w:r w:rsidRPr="00260DA5">
        <w:rPr>
          <w:rFonts w:ascii="Arial" w:hAnsi="Arial" w:cs="Arial"/>
          <w:sz w:val="18"/>
          <w:szCs w:val="18"/>
        </w:rPr>
        <w:t>„BCC dla Rodzinnych”</w:t>
      </w:r>
      <w:r>
        <w:rPr>
          <w:rFonts w:ascii="Arial" w:hAnsi="Arial" w:cs="Arial"/>
          <w:sz w:val="18"/>
          <w:szCs w:val="18"/>
        </w:rPr>
        <w:t xml:space="preserve"> </w:t>
      </w:r>
      <w:r w:rsidRPr="00260DA5">
        <w:rPr>
          <w:rFonts w:ascii="Arial" w:hAnsi="Arial" w:cs="Arial"/>
          <w:sz w:val="18"/>
          <w:szCs w:val="18"/>
        </w:rPr>
        <w:t>Business Centre Club</w:t>
      </w:r>
      <w:r>
        <w:rPr>
          <w:rFonts w:ascii="Arial" w:hAnsi="Arial" w:cs="Arial"/>
          <w:sz w:val="18"/>
          <w:szCs w:val="18"/>
        </w:rPr>
        <w:t xml:space="preserve"> oraz u</w:t>
      </w:r>
      <w:r w:rsidRPr="00260DA5">
        <w:rPr>
          <w:rFonts w:ascii="Arial" w:hAnsi="Arial" w:cs="Arial"/>
          <w:sz w:val="18"/>
          <w:szCs w:val="18"/>
        </w:rPr>
        <w:t>wagi do projektu ustawy o fundacji rodzinnej</w:t>
      </w:r>
      <w:r>
        <w:rPr>
          <w:rFonts w:ascii="Arial" w:hAnsi="Arial" w:cs="Arial"/>
          <w:sz w:val="18"/>
          <w:szCs w:val="18"/>
        </w:rPr>
        <w:t>.</w:t>
      </w:r>
    </w:p>
    <w:p w14:paraId="6B5B0C08" w14:textId="1EE98140" w:rsidR="00260DA5" w:rsidRDefault="00260DA5" w:rsidP="000D3294">
      <w:pPr>
        <w:spacing w:after="0"/>
        <w:jc w:val="both"/>
      </w:pPr>
    </w:p>
    <w:p w14:paraId="7F102EEA" w14:textId="77777777" w:rsidR="00260DA5" w:rsidRDefault="00260DA5" w:rsidP="000D329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6589D21" w14:textId="77777777" w:rsidR="00DF61E2" w:rsidRPr="004D2241" w:rsidRDefault="00DF61E2" w:rsidP="000D329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27BC49D" w14:textId="583011F4" w:rsidR="000D3294" w:rsidRDefault="000D3294" w:rsidP="000D3294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241">
        <w:rPr>
          <w:rFonts w:ascii="Arial" w:hAnsi="Arial" w:cs="Arial"/>
          <w:sz w:val="18"/>
          <w:szCs w:val="18"/>
        </w:rPr>
        <w:t xml:space="preserve">Z </w:t>
      </w:r>
      <w:r>
        <w:rPr>
          <w:rFonts w:ascii="Arial" w:hAnsi="Arial" w:cs="Arial"/>
          <w:sz w:val="18"/>
          <w:szCs w:val="18"/>
        </w:rPr>
        <w:t>wyrazami szacunku,</w:t>
      </w:r>
    </w:p>
    <w:p w14:paraId="472DA079" w14:textId="3C720BD6" w:rsidR="00260DA5" w:rsidRDefault="00260DA5" w:rsidP="000D329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E3CEE53" w14:textId="0D6A6751" w:rsidR="00260DA5" w:rsidRDefault="00260DA5" w:rsidP="000D3294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759CA73D" wp14:editId="15C8C09B">
            <wp:extent cx="3006858" cy="559309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a Potocka faksymi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858" cy="55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C6AE9"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460A4413" wp14:editId="12E268D8">
            <wp:extent cx="1384300" cy="838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4C46B65" w14:textId="15B53B26" w:rsidR="00260DA5" w:rsidRDefault="00260DA5" w:rsidP="000D3294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13282F8" w14:textId="354A0251" w:rsidR="000D3294" w:rsidRDefault="000D3294" w:rsidP="000D329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4AC57A6" w14:textId="5F2CCD9B" w:rsidR="00260DA5" w:rsidRDefault="000D3294" w:rsidP="00260DA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Anna Potocka-Domin</w:t>
      </w:r>
      <w:r w:rsidR="00260DA5">
        <w:rPr>
          <w:rFonts w:ascii="Arial" w:hAnsi="Arial" w:cs="Arial"/>
          <w:sz w:val="18"/>
          <w:szCs w:val="18"/>
        </w:rPr>
        <w:tab/>
      </w:r>
      <w:r w:rsidR="00260DA5">
        <w:rPr>
          <w:rFonts w:ascii="Arial" w:hAnsi="Arial" w:cs="Arial"/>
          <w:sz w:val="18"/>
          <w:szCs w:val="18"/>
        </w:rPr>
        <w:tab/>
      </w:r>
      <w:r w:rsidR="00260DA5">
        <w:rPr>
          <w:rFonts w:ascii="Arial" w:hAnsi="Arial" w:cs="Arial"/>
          <w:sz w:val="18"/>
          <w:szCs w:val="18"/>
        </w:rPr>
        <w:tab/>
      </w:r>
      <w:r w:rsidR="00260DA5">
        <w:rPr>
          <w:rFonts w:ascii="Arial" w:hAnsi="Arial" w:cs="Arial"/>
          <w:sz w:val="18"/>
          <w:szCs w:val="18"/>
        </w:rPr>
        <w:tab/>
      </w:r>
      <w:r w:rsidR="00260DA5">
        <w:rPr>
          <w:rFonts w:ascii="Arial" w:hAnsi="Arial" w:cs="Arial"/>
          <w:sz w:val="18"/>
          <w:szCs w:val="18"/>
        </w:rPr>
        <w:tab/>
      </w:r>
      <w:r w:rsidR="00260DA5">
        <w:rPr>
          <w:rFonts w:ascii="Arial" w:hAnsi="Arial" w:cs="Arial"/>
          <w:sz w:val="18"/>
          <w:szCs w:val="18"/>
        </w:rPr>
        <w:tab/>
      </w:r>
      <w:r w:rsidR="00260DA5" w:rsidRPr="00260DA5">
        <w:rPr>
          <w:rFonts w:ascii="Arial" w:hAnsi="Arial" w:cs="Arial"/>
          <w:sz w:val="18"/>
          <w:szCs w:val="18"/>
        </w:rPr>
        <w:t>r.pr. Agnieszka Krysik,</w:t>
      </w:r>
    </w:p>
    <w:p w14:paraId="58DF51D3" w14:textId="54D88F9F" w:rsidR="00260DA5" w:rsidRDefault="00260DA5" w:rsidP="00260DA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0D3294">
        <w:rPr>
          <w:rFonts w:ascii="Arial" w:hAnsi="Arial" w:cs="Arial"/>
          <w:sz w:val="18"/>
          <w:szCs w:val="18"/>
        </w:rPr>
        <w:t>iceprezeska</w:t>
      </w:r>
      <w:r>
        <w:rPr>
          <w:rFonts w:ascii="Arial" w:hAnsi="Arial" w:cs="Arial"/>
          <w:sz w:val="18"/>
          <w:szCs w:val="18"/>
        </w:rPr>
        <w:t xml:space="preserve"> BCC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</w:t>
      </w:r>
      <w:r w:rsidRPr="00260DA5">
        <w:rPr>
          <w:rFonts w:ascii="Arial" w:hAnsi="Arial" w:cs="Arial"/>
          <w:sz w:val="18"/>
          <w:szCs w:val="18"/>
        </w:rPr>
        <w:t>rzewodnicząca Komisji</w:t>
      </w:r>
      <w:r>
        <w:rPr>
          <w:rFonts w:ascii="Arial" w:hAnsi="Arial" w:cs="Arial"/>
          <w:sz w:val="18"/>
          <w:szCs w:val="18"/>
        </w:rPr>
        <w:t xml:space="preserve"> </w:t>
      </w:r>
      <w:r w:rsidRPr="00260DA5">
        <w:rPr>
          <w:rFonts w:ascii="Arial" w:hAnsi="Arial" w:cs="Arial"/>
          <w:sz w:val="18"/>
          <w:szCs w:val="18"/>
        </w:rPr>
        <w:t>„BCC dla Rodzinnych”</w:t>
      </w:r>
    </w:p>
    <w:p w14:paraId="3DD7F4E1" w14:textId="0A52ED10" w:rsidR="000D3294" w:rsidRDefault="000D3294" w:rsidP="00260DA5">
      <w:pPr>
        <w:spacing w:after="0" w:line="240" w:lineRule="auto"/>
        <w:jc w:val="both"/>
        <w:rPr>
          <w:rFonts w:ascii="Times New Roman" w:hAnsi="Times New Roman"/>
        </w:rPr>
      </w:pPr>
    </w:p>
    <w:p w14:paraId="09CE203B" w14:textId="77777777" w:rsidR="00793548" w:rsidRPr="0094260B" w:rsidRDefault="00793548" w:rsidP="00C43F1A">
      <w:pPr>
        <w:spacing w:line="360" w:lineRule="auto"/>
      </w:pPr>
    </w:p>
    <w:sectPr w:rsidR="00793548" w:rsidRPr="0094260B" w:rsidSect="00362B76">
      <w:headerReference w:type="default" r:id="rId10"/>
      <w:pgSz w:w="11906" w:h="16838" w:code="9"/>
      <w:pgMar w:top="4820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E34B" w14:textId="77777777" w:rsidR="00EF658E" w:rsidRDefault="00EF658E" w:rsidP="000E5DA5">
      <w:r>
        <w:separator/>
      </w:r>
    </w:p>
  </w:endnote>
  <w:endnote w:type="continuationSeparator" w:id="0">
    <w:p w14:paraId="1D249570" w14:textId="77777777" w:rsidR="00EF658E" w:rsidRDefault="00EF658E" w:rsidP="000E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937CE" w14:textId="77777777" w:rsidR="00EF658E" w:rsidRDefault="00EF658E" w:rsidP="000E5DA5">
      <w:r>
        <w:separator/>
      </w:r>
    </w:p>
  </w:footnote>
  <w:footnote w:type="continuationSeparator" w:id="0">
    <w:p w14:paraId="4DBD4712" w14:textId="77777777" w:rsidR="00EF658E" w:rsidRDefault="00EF658E" w:rsidP="000E5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6118" w14:textId="77777777" w:rsidR="00536989" w:rsidRDefault="00536989" w:rsidP="000E5DA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F93182D" wp14:editId="660525F2">
          <wp:simplePos x="0" y="0"/>
          <wp:positionH relativeFrom="page">
            <wp:posOffset>616</wp:posOffset>
          </wp:positionH>
          <wp:positionV relativeFrom="page">
            <wp:posOffset>0</wp:posOffset>
          </wp:positionV>
          <wp:extent cx="7558768" cy="10692000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zwykly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E4E19"/>
    <w:multiLevelType w:val="hybridMultilevel"/>
    <w:tmpl w:val="A198B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2C"/>
    <w:rsid w:val="000168EC"/>
    <w:rsid w:val="000211B1"/>
    <w:rsid w:val="00022EAC"/>
    <w:rsid w:val="00023F81"/>
    <w:rsid w:val="00036274"/>
    <w:rsid w:val="00047BA8"/>
    <w:rsid w:val="000D055F"/>
    <w:rsid w:val="000D3294"/>
    <w:rsid w:val="000D388A"/>
    <w:rsid w:val="000D6CBD"/>
    <w:rsid w:val="000E5DA5"/>
    <w:rsid w:val="000F29FD"/>
    <w:rsid w:val="001051A3"/>
    <w:rsid w:val="0012009E"/>
    <w:rsid w:val="0012310F"/>
    <w:rsid w:val="00125EC8"/>
    <w:rsid w:val="00130F2C"/>
    <w:rsid w:val="0013443E"/>
    <w:rsid w:val="00135244"/>
    <w:rsid w:val="00153690"/>
    <w:rsid w:val="0016130E"/>
    <w:rsid w:val="001615AE"/>
    <w:rsid w:val="001738BD"/>
    <w:rsid w:val="00177DAC"/>
    <w:rsid w:val="00182898"/>
    <w:rsid w:val="00183EFC"/>
    <w:rsid w:val="0018487A"/>
    <w:rsid w:val="00197098"/>
    <w:rsid w:val="001A3E11"/>
    <w:rsid w:val="001A5238"/>
    <w:rsid w:val="001A6C4C"/>
    <w:rsid w:val="001B6FB7"/>
    <w:rsid w:val="001C3D31"/>
    <w:rsid w:val="001C6008"/>
    <w:rsid w:val="001D39AE"/>
    <w:rsid w:val="001D5519"/>
    <w:rsid w:val="00202C9B"/>
    <w:rsid w:val="00204267"/>
    <w:rsid w:val="00205364"/>
    <w:rsid w:val="00213C4A"/>
    <w:rsid w:val="00222072"/>
    <w:rsid w:val="00225F9B"/>
    <w:rsid w:val="002320CD"/>
    <w:rsid w:val="00232123"/>
    <w:rsid w:val="002373E3"/>
    <w:rsid w:val="00252CEA"/>
    <w:rsid w:val="00260DA5"/>
    <w:rsid w:val="00262040"/>
    <w:rsid w:val="0026389A"/>
    <w:rsid w:val="0027045E"/>
    <w:rsid w:val="00271D7B"/>
    <w:rsid w:val="00275E24"/>
    <w:rsid w:val="00283C11"/>
    <w:rsid w:val="00284AA9"/>
    <w:rsid w:val="002A0DC7"/>
    <w:rsid w:val="002B4930"/>
    <w:rsid w:val="002C50B3"/>
    <w:rsid w:val="002C6593"/>
    <w:rsid w:val="002C756D"/>
    <w:rsid w:val="002E38AA"/>
    <w:rsid w:val="003072CE"/>
    <w:rsid w:val="00340BA2"/>
    <w:rsid w:val="00343F15"/>
    <w:rsid w:val="00347895"/>
    <w:rsid w:val="00362B76"/>
    <w:rsid w:val="00364A2D"/>
    <w:rsid w:val="00365DBE"/>
    <w:rsid w:val="00367F48"/>
    <w:rsid w:val="00396663"/>
    <w:rsid w:val="003A0F6F"/>
    <w:rsid w:val="003B1A76"/>
    <w:rsid w:val="003B3BA7"/>
    <w:rsid w:val="003B6A9E"/>
    <w:rsid w:val="003C2BFA"/>
    <w:rsid w:val="00404933"/>
    <w:rsid w:val="00431493"/>
    <w:rsid w:val="00437696"/>
    <w:rsid w:val="00457C11"/>
    <w:rsid w:val="0046182E"/>
    <w:rsid w:val="00467BB8"/>
    <w:rsid w:val="00484581"/>
    <w:rsid w:val="00495D56"/>
    <w:rsid w:val="004A2FD6"/>
    <w:rsid w:val="004B0695"/>
    <w:rsid w:val="004D7C9C"/>
    <w:rsid w:val="004E240C"/>
    <w:rsid w:val="004E4EE5"/>
    <w:rsid w:val="00503CEA"/>
    <w:rsid w:val="00505B02"/>
    <w:rsid w:val="00517072"/>
    <w:rsid w:val="00520089"/>
    <w:rsid w:val="00522974"/>
    <w:rsid w:val="005266CC"/>
    <w:rsid w:val="00536989"/>
    <w:rsid w:val="00540B58"/>
    <w:rsid w:val="0054131C"/>
    <w:rsid w:val="005418EA"/>
    <w:rsid w:val="00562F4A"/>
    <w:rsid w:val="00570511"/>
    <w:rsid w:val="005942A5"/>
    <w:rsid w:val="005A659E"/>
    <w:rsid w:val="005B3E81"/>
    <w:rsid w:val="005E3DA7"/>
    <w:rsid w:val="00634CFB"/>
    <w:rsid w:val="006450D3"/>
    <w:rsid w:val="00647264"/>
    <w:rsid w:val="00650FE3"/>
    <w:rsid w:val="006519A5"/>
    <w:rsid w:val="00651C41"/>
    <w:rsid w:val="006536D2"/>
    <w:rsid w:val="0066483F"/>
    <w:rsid w:val="00685FB1"/>
    <w:rsid w:val="00695B45"/>
    <w:rsid w:val="006A591A"/>
    <w:rsid w:val="006A7D06"/>
    <w:rsid w:val="006A7FE7"/>
    <w:rsid w:val="006E0513"/>
    <w:rsid w:val="006E277F"/>
    <w:rsid w:val="006F1A87"/>
    <w:rsid w:val="006F201F"/>
    <w:rsid w:val="006F43F6"/>
    <w:rsid w:val="006F50F9"/>
    <w:rsid w:val="007627AD"/>
    <w:rsid w:val="0076384E"/>
    <w:rsid w:val="00770103"/>
    <w:rsid w:val="00785E4F"/>
    <w:rsid w:val="00791CC1"/>
    <w:rsid w:val="00793548"/>
    <w:rsid w:val="00795B77"/>
    <w:rsid w:val="00796B60"/>
    <w:rsid w:val="007B3D7A"/>
    <w:rsid w:val="007C4F30"/>
    <w:rsid w:val="007C6955"/>
    <w:rsid w:val="007D1463"/>
    <w:rsid w:val="007E3094"/>
    <w:rsid w:val="007F0E57"/>
    <w:rsid w:val="00801AAF"/>
    <w:rsid w:val="008033C9"/>
    <w:rsid w:val="008047B0"/>
    <w:rsid w:val="00810DC3"/>
    <w:rsid w:val="00811F3B"/>
    <w:rsid w:val="00830139"/>
    <w:rsid w:val="008332BE"/>
    <w:rsid w:val="00833424"/>
    <w:rsid w:val="00841C21"/>
    <w:rsid w:val="00844265"/>
    <w:rsid w:val="008469C0"/>
    <w:rsid w:val="00851715"/>
    <w:rsid w:val="0085559B"/>
    <w:rsid w:val="008561AB"/>
    <w:rsid w:val="00856A26"/>
    <w:rsid w:val="00881CEB"/>
    <w:rsid w:val="00882F7D"/>
    <w:rsid w:val="00894017"/>
    <w:rsid w:val="00895A7D"/>
    <w:rsid w:val="008A1754"/>
    <w:rsid w:val="008B2594"/>
    <w:rsid w:val="008B4A1E"/>
    <w:rsid w:val="008C4A1C"/>
    <w:rsid w:val="008C736B"/>
    <w:rsid w:val="008D615E"/>
    <w:rsid w:val="008D7293"/>
    <w:rsid w:val="009104B6"/>
    <w:rsid w:val="00913CBC"/>
    <w:rsid w:val="009314CD"/>
    <w:rsid w:val="0093305C"/>
    <w:rsid w:val="0094260B"/>
    <w:rsid w:val="00952922"/>
    <w:rsid w:val="00962833"/>
    <w:rsid w:val="00962B51"/>
    <w:rsid w:val="009A5A48"/>
    <w:rsid w:val="009C7B03"/>
    <w:rsid w:val="009D124B"/>
    <w:rsid w:val="009E43A3"/>
    <w:rsid w:val="00A1280B"/>
    <w:rsid w:val="00A1594D"/>
    <w:rsid w:val="00A16FD6"/>
    <w:rsid w:val="00A22211"/>
    <w:rsid w:val="00A25F18"/>
    <w:rsid w:val="00A31DA3"/>
    <w:rsid w:val="00A34BBB"/>
    <w:rsid w:val="00A51603"/>
    <w:rsid w:val="00A80201"/>
    <w:rsid w:val="00A83AA3"/>
    <w:rsid w:val="00A93CB6"/>
    <w:rsid w:val="00AA1A6C"/>
    <w:rsid w:val="00AA2CA9"/>
    <w:rsid w:val="00AB4998"/>
    <w:rsid w:val="00AE70E7"/>
    <w:rsid w:val="00AF5C6D"/>
    <w:rsid w:val="00B070FB"/>
    <w:rsid w:val="00B12BE7"/>
    <w:rsid w:val="00B13AB7"/>
    <w:rsid w:val="00B21ABE"/>
    <w:rsid w:val="00B31525"/>
    <w:rsid w:val="00B35640"/>
    <w:rsid w:val="00B56864"/>
    <w:rsid w:val="00B706FC"/>
    <w:rsid w:val="00B74A94"/>
    <w:rsid w:val="00B74C87"/>
    <w:rsid w:val="00B911E9"/>
    <w:rsid w:val="00BB16DE"/>
    <w:rsid w:val="00BE1679"/>
    <w:rsid w:val="00BE192F"/>
    <w:rsid w:val="00BF7585"/>
    <w:rsid w:val="00C43F1A"/>
    <w:rsid w:val="00C572B2"/>
    <w:rsid w:val="00C61845"/>
    <w:rsid w:val="00CA5AD2"/>
    <w:rsid w:val="00CB735B"/>
    <w:rsid w:val="00CC177D"/>
    <w:rsid w:val="00CD7102"/>
    <w:rsid w:val="00CE0043"/>
    <w:rsid w:val="00D10249"/>
    <w:rsid w:val="00D23C45"/>
    <w:rsid w:val="00D30F10"/>
    <w:rsid w:val="00D33217"/>
    <w:rsid w:val="00D41E69"/>
    <w:rsid w:val="00D43880"/>
    <w:rsid w:val="00D526F3"/>
    <w:rsid w:val="00D80C23"/>
    <w:rsid w:val="00D9079C"/>
    <w:rsid w:val="00DB5843"/>
    <w:rsid w:val="00DC42B6"/>
    <w:rsid w:val="00DE1382"/>
    <w:rsid w:val="00DF61E2"/>
    <w:rsid w:val="00E32D3D"/>
    <w:rsid w:val="00E41635"/>
    <w:rsid w:val="00E50F6A"/>
    <w:rsid w:val="00E5367D"/>
    <w:rsid w:val="00E606B4"/>
    <w:rsid w:val="00E61FA5"/>
    <w:rsid w:val="00EA025B"/>
    <w:rsid w:val="00EA07D7"/>
    <w:rsid w:val="00EC7443"/>
    <w:rsid w:val="00EF0BB1"/>
    <w:rsid w:val="00EF658E"/>
    <w:rsid w:val="00F264F5"/>
    <w:rsid w:val="00F315B7"/>
    <w:rsid w:val="00F369CD"/>
    <w:rsid w:val="00F74252"/>
    <w:rsid w:val="00F9206A"/>
    <w:rsid w:val="00FA1104"/>
    <w:rsid w:val="00FA4FCD"/>
    <w:rsid w:val="00FB0BA2"/>
    <w:rsid w:val="00FE0B52"/>
    <w:rsid w:val="00FF1914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31C8B"/>
  <w15:docId w15:val="{FF18327A-26B9-4C4C-A40C-9E3E1A44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29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989"/>
    <w:pPr>
      <w:tabs>
        <w:tab w:val="center" w:pos="4536"/>
        <w:tab w:val="right" w:pos="9072"/>
      </w:tabs>
      <w:spacing w:after="0" w:line="240" w:lineRule="auto"/>
    </w:pPr>
    <w:rPr>
      <w:rFonts w:ascii="Times New Roman PL" w:hAnsi="Times New Roman PL"/>
      <w:sz w:val="18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536989"/>
  </w:style>
  <w:style w:type="paragraph" w:styleId="Stopka">
    <w:name w:val="footer"/>
    <w:basedOn w:val="Normalny"/>
    <w:link w:val="StopkaZnak"/>
    <w:unhideWhenUsed/>
    <w:rsid w:val="00536989"/>
    <w:pPr>
      <w:tabs>
        <w:tab w:val="center" w:pos="4536"/>
        <w:tab w:val="right" w:pos="9072"/>
      </w:tabs>
      <w:spacing w:after="0" w:line="240" w:lineRule="auto"/>
    </w:pPr>
    <w:rPr>
      <w:rFonts w:ascii="Times New Roman PL" w:hAnsi="Times New Roman PL"/>
      <w:sz w:val="18"/>
      <w:lang w:val="en-US"/>
    </w:rPr>
  </w:style>
  <w:style w:type="character" w:customStyle="1" w:styleId="StopkaZnak">
    <w:name w:val="Stopka Znak"/>
    <w:basedOn w:val="Domylnaczcionkaakapitu"/>
    <w:link w:val="Stopka"/>
    <w:rsid w:val="00536989"/>
  </w:style>
  <w:style w:type="paragraph" w:styleId="Tekstdymka">
    <w:name w:val="Balloon Text"/>
    <w:basedOn w:val="Normalny"/>
    <w:link w:val="TekstdymkaZnak"/>
    <w:uiPriority w:val="99"/>
    <w:semiHidden/>
    <w:unhideWhenUsed/>
    <w:rsid w:val="00536989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9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0FE3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E0513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0513"/>
    <w:rPr>
      <w:rFonts w:ascii="Calibri" w:eastAsia="Times New Roman" w:hAnsi="Calibri" w:cs="Times New Roman"/>
      <w:szCs w:val="21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52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526F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C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C9C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16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160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39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39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5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x\AppData\Local\Temp\wz&#243;r%20listownika%20-%2030Lat%20BC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DE7E-67A2-4E95-85D7-804A0851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listownika - 30Lat BCC</Template>
  <TotalTime>8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BX</dc:creator>
  <cp:lastModifiedBy>Beata X</cp:lastModifiedBy>
  <cp:revision>4</cp:revision>
  <cp:lastPrinted>2020-11-20T10:18:00Z</cp:lastPrinted>
  <dcterms:created xsi:type="dcterms:W3CDTF">2021-04-22T08:02:00Z</dcterms:created>
  <dcterms:modified xsi:type="dcterms:W3CDTF">2021-04-22T08:15:00Z</dcterms:modified>
</cp:coreProperties>
</file>