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C2" w:rsidRDefault="007173C2" w:rsidP="007173C2">
      <w:pPr>
        <w:autoSpaceDN w:val="0"/>
        <w:spacing w:after="120" w:line="276" w:lineRule="auto"/>
        <w:jc w:val="center"/>
        <w:rPr>
          <w:color w:val="000000"/>
        </w:rPr>
      </w:pPr>
      <w:r>
        <w:rPr>
          <w:color w:val="000000"/>
          <w:sz w:val="28"/>
          <w:szCs w:val="28"/>
          <w:lang w:eastAsia="zh-CN"/>
        </w:rPr>
        <w:t> </w:t>
      </w:r>
      <w:r w:rsidR="00FE05E4">
        <w:rPr>
          <w:b/>
          <w:bCs/>
          <w:noProof/>
          <w:lang w:eastAsia="pl-PL"/>
        </w:rPr>
        <w:drawing>
          <wp:inline distT="0" distB="0" distL="0" distR="0" wp14:anchorId="3F98510C" wp14:editId="516A14C5">
            <wp:extent cx="2061713" cy="2046236"/>
            <wp:effectExtent l="0" t="0" r="0" b="0"/>
            <wp:docPr id="2" name="Obraz 2" descr="C:\Users\dziubinska\Desktop\Logo Senatu\SRP_OZ_achromat_p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ziubinska\Desktop\Logo Senatu\SRP_OZ_achromat_pio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382" cy="204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F63" w:rsidRPr="00105B71" w:rsidRDefault="00B75F63" w:rsidP="00FE05E4">
      <w:pPr>
        <w:keepNext/>
        <w:spacing w:before="200"/>
        <w:jc w:val="center"/>
        <w:rPr>
          <w:rFonts w:ascii="Times New Roman" w:hAnsi="Times New Roman"/>
          <w:b/>
          <w:bCs/>
          <w:color w:val="4F81BD" w:themeColor="accent1"/>
          <w:sz w:val="24"/>
          <w:szCs w:val="24"/>
          <w:lang w:eastAsia="zh-CN"/>
        </w:rPr>
      </w:pPr>
      <w:r w:rsidRPr="00105B71">
        <w:rPr>
          <w:rFonts w:ascii="Times New Roman" w:hAnsi="Times New Roman"/>
          <w:b/>
          <w:bCs/>
          <w:color w:val="4F81BD" w:themeColor="accent1"/>
          <w:sz w:val="24"/>
          <w:szCs w:val="24"/>
          <w:lang w:eastAsia="zh-CN"/>
        </w:rPr>
        <w:t>ZAPROSZENIE</w:t>
      </w:r>
    </w:p>
    <w:p w:rsidR="007E52D6" w:rsidRDefault="001C1811" w:rsidP="007E52D6">
      <w:pPr>
        <w:keepNext/>
        <w:spacing w:before="20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s</w:t>
      </w:r>
      <w:r w:rsidR="00FE05E4" w:rsidRPr="00FE05E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enator </w:t>
      </w:r>
      <w:r w:rsidR="00FE05E4" w:rsidRPr="00FE05E4">
        <w:rPr>
          <w:rFonts w:ascii="Times New Roman" w:hAnsi="Times New Roman"/>
          <w:b/>
          <w:bCs/>
          <w:sz w:val="24"/>
          <w:szCs w:val="24"/>
          <w:lang w:eastAsia="pl-PL"/>
        </w:rPr>
        <w:t>Adam Szejnfeld</w:t>
      </w:r>
    </w:p>
    <w:p w:rsidR="007E52D6" w:rsidRDefault="007E52D6" w:rsidP="007E52D6">
      <w:pPr>
        <w:spacing w:line="276" w:lineRule="auto"/>
        <w:ind w:left="5664" w:hanging="566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B75F63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rzewodniczący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B75F63">
        <w:rPr>
          <w:rFonts w:ascii="Times New Roman" w:hAnsi="Times New Roman"/>
          <w:bCs/>
          <w:sz w:val="24"/>
          <w:szCs w:val="24"/>
        </w:rPr>
        <w:t xml:space="preserve">Senackiego Zespołu </w:t>
      </w:r>
      <w:bookmarkStart w:id="0" w:name="__DdeLink__107_3333329797"/>
      <w:r w:rsidRPr="00B75F63">
        <w:rPr>
          <w:rFonts w:ascii="Times New Roman" w:hAnsi="Times New Roman"/>
          <w:bCs/>
          <w:sz w:val="24"/>
          <w:szCs w:val="24"/>
        </w:rPr>
        <w:t>ds.</w:t>
      </w:r>
      <w:bookmarkEnd w:id="0"/>
      <w:r w:rsidRPr="00B75F63">
        <w:rPr>
          <w:rFonts w:ascii="Times New Roman" w:hAnsi="Times New Roman"/>
          <w:bCs/>
          <w:sz w:val="24"/>
          <w:szCs w:val="24"/>
        </w:rPr>
        <w:t xml:space="preserve"> Małych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75F63">
        <w:rPr>
          <w:rFonts w:ascii="Times New Roman" w:hAnsi="Times New Roman"/>
          <w:bCs/>
          <w:sz w:val="24"/>
          <w:szCs w:val="24"/>
        </w:rPr>
        <w:t>i Średnich Przedsiębiorstw</w:t>
      </w:r>
    </w:p>
    <w:p w:rsidR="007E52D6" w:rsidRDefault="001C1811" w:rsidP="007E52D6">
      <w:pPr>
        <w:keepNext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 w:rsidR="007E52D6" w:rsidRPr="007E52D6">
        <w:rPr>
          <w:rFonts w:ascii="Times New Roman" w:hAnsi="Times New Roman"/>
          <w:bCs/>
          <w:sz w:val="24"/>
          <w:szCs w:val="24"/>
          <w:lang w:eastAsia="pl-PL"/>
        </w:rPr>
        <w:t>oraz</w:t>
      </w:r>
      <w:r w:rsidR="007E52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7E52D6" w:rsidRDefault="001C1811" w:rsidP="007E52D6">
      <w:pPr>
        <w:keepNext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s</w:t>
      </w:r>
      <w:r w:rsidR="005B5702">
        <w:rPr>
          <w:rFonts w:ascii="Times New Roman" w:hAnsi="Times New Roman"/>
          <w:b/>
          <w:bCs/>
          <w:sz w:val="24"/>
          <w:szCs w:val="24"/>
          <w:lang w:eastAsia="pl-PL"/>
        </w:rPr>
        <w:t>enator Krzysztof Kwiatkowski</w:t>
      </w:r>
    </w:p>
    <w:p w:rsidR="007E52D6" w:rsidRDefault="007E52D6" w:rsidP="007E52D6">
      <w:pPr>
        <w:keepNext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p</w:t>
      </w:r>
      <w:r w:rsidRPr="00B75F63">
        <w:rPr>
          <w:rFonts w:ascii="Times New Roman" w:hAnsi="Times New Roman"/>
          <w:bCs/>
          <w:color w:val="000000"/>
          <w:sz w:val="24"/>
          <w:szCs w:val="24"/>
          <w:lang w:eastAsia="zh-CN"/>
        </w:rPr>
        <w:t>rzewodniczący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5B5702">
        <w:rPr>
          <w:rFonts w:asciiTheme="majorHAnsi" w:hAnsiTheme="majorHAnsi"/>
          <w:bCs/>
          <w:sz w:val="24"/>
          <w:szCs w:val="24"/>
        </w:rPr>
        <w:t>Senackiego Zespołu ds. Zrównoważonego Rozwoju</w:t>
      </w:r>
      <w:r>
        <w:rPr>
          <w:rFonts w:asciiTheme="majorHAnsi" w:hAnsiTheme="majorHAnsi"/>
          <w:bCs/>
          <w:sz w:val="24"/>
          <w:szCs w:val="24"/>
        </w:rPr>
        <w:t>,</w:t>
      </w:r>
    </w:p>
    <w:p w:rsidR="007173C2" w:rsidRPr="007E52D6" w:rsidRDefault="007173C2" w:rsidP="007E52D6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75F63" w:rsidRPr="00B75F63" w:rsidRDefault="00B75F63" w:rsidP="007173C2">
      <w:pPr>
        <w:ind w:left="5664" w:hanging="5664"/>
        <w:jc w:val="center"/>
        <w:rPr>
          <w:rFonts w:ascii="Times New Roman" w:hAnsi="Times New Roman"/>
          <w:bCs/>
          <w:sz w:val="24"/>
          <w:szCs w:val="24"/>
        </w:rPr>
      </w:pPr>
    </w:p>
    <w:p w:rsidR="00741E00" w:rsidRDefault="00741E00" w:rsidP="00EC5C3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FE05E4">
        <w:rPr>
          <w:rFonts w:ascii="Times New Roman" w:hAnsi="Times New Roman"/>
          <w:color w:val="000000"/>
          <w:sz w:val="24"/>
          <w:szCs w:val="24"/>
        </w:rPr>
        <w:t>z</w:t>
      </w:r>
      <w:r w:rsidR="00FE05E4">
        <w:rPr>
          <w:rFonts w:ascii="Times New Roman" w:hAnsi="Times New Roman"/>
          <w:color w:val="000000"/>
          <w:sz w:val="24"/>
          <w:szCs w:val="24"/>
        </w:rPr>
        <w:t>apr</w:t>
      </w:r>
      <w:r w:rsidR="005B5702">
        <w:rPr>
          <w:rFonts w:ascii="Times New Roman" w:hAnsi="Times New Roman"/>
          <w:color w:val="000000"/>
          <w:sz w:val="24"/>
          <w:szCs w:val="24"/>
        </w:rPr>
        <w:t xml:space="preserve">aszają </w:t>
      </w:r>
      <w:r w:rsidR="00FE05E4">
        <w:rPr>
          <w:rFonts w:ascii="Times New Roman" w:hAnsi="Times New Roman"/>
          <w:color w:val="000000"/>
          <w:sz w:val="24"/>
          <w:szCs w:val="24"/>
        </w:rPr>
        <w:t xml:space="preserve">na posiedzenie </w:t>
      </w:r>
      <w:r w:rsidR="001C1811">
        <w:rPr>
          <w:rFonts w:ascii="Times New Roman" w:hAnsi="Times New Roman"/>
          <w:color w:val="000000"/>
          <w:sz w:val="24"/>
          <w:szCs w:val="24"/>
        </w:rPr>
        <w:t>Z</w:t>
      </w:r>
      <w:r w:rsidR="00FE05E4">
        <w:rPr>
          <w:rFonts w:ascii="Times New Roman" w:hAnsi="Times New Roman"/>
          <w:color w:val="000000"/>
          <w:sz w:val="24"/>
          <w:szCs w:val="24"/>
        </w:rPr>
        <w:t>espoł</w:t>
      </w:r>
      <w:r w:rsidR="001C1811">
        <w:rPr>
          <w:rFonts w:ascii="Times New Roman" w:hAnsi="Times New Roman"/>
          <w:color w:val="000000"/>
          <w:sz w:val="24"/>
          <w:szCs w:val="24"/>
        </w:rPr>
        <w:t>ów</w:t>
      </w:r>
      <w:r w:rsidR="007E52D6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FE05E4">
        <w:rPr>
          <w:rFonts w:ascii="Times New Roman" w:hAnsi="Times New Roman"/>
          <w:color w:val="000000"/>
          <w:sz w:val="24"/>
          <w:szCs w:val="24"/>
        </w:rPr>
        <w:t>t.</w:t>
      </w:r>
      <w:r w:rsidR="005B5702">
        <w:rPr>
          <w:rFonts w:ascii="Times New Roman" w:hAnsi="Times New Roman"/>
          <w:color w:val="000000"/>
          <w:sz w:val="24"/>
          <w:szCs w:val="24"/>
        </w:rPr>
        <w:t>:</w:t>
      </w:r>
    </w:p>
    <w:p w:rsidR="007E52D6" w:rsidRDefault="007E52D6" w:rsidP="00EC5C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5F63" w:rsidRPr="00FE05E4" w:rsidRDefault="00B75F63" w:rsidP="00EC5C38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5702" w:rsidRPr="005B5702" w:rsidRDefault="005B5702" w:rsidP="005B5702">
      <w:pPr>
        <w:spacing w:line="36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u w:color="000000"/>
        </w:rPr>
      </w:pPr>
      <w:r w:rsidRPr="005B5702">
        <w:rPr>
          <w:rFonts w:ascii="Times New Roman" w:eastAsia="Arial Unicode MS" w:hAnsi="Times New Roman"/>
          <w:b/>
          <w:color w:val="000000"/>
          <w:sz w:val="26"/>
          <w:szCs w:val="26"/>
          <w:u w:color="000000"/>
        </w:rPr>
        <w:t>„ROK 2022 - Chaos podatkowy, a sytuacja podatników i przedsiębiorców”</w:t>
      </w:r>
    </w:p>
    <w:p w:rsidR="00B75F63" w:rsidRPr="00B75F63" w:rsidRDefault="00B75F63" w:rsidP="00B75F63">
      <w:pPr>
        <w:jc w:val="center"/>
        <w:rPr>
          <w:rFonts w:ascii="Times New Roman" w:hAnsi="Times New Roman"/>
          <w:sz w:val="24"/>
          <w:szCs w:val="24"/>
        </w:rPr>
      </w:pPr>
    </w:p>
    <w:p w:rsidR="00B45A16" w:rsidRPr="00F357D5" w:rsidRDefault="00B45A16" w:rsidP="00B45A16">
      <w:pPr>
        <w:spacing w:line="276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9C45B8" w:rsidRPr="00B75F63" w:rsidRDefault="00B75F63" w:rsidP="00B75F63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5F63">
        <w:rPr>
          <w:rFonts w:ascii="Times New Roman" w:hAnsi="Times New Roman"/>
          <w:b/>
          <w:color w:val="000000"/>
          <w:sz w:val="24"/>
          <w:szCs w:val="24"/>
        </w:rPr>
        <w:t>Posiedzenie</w:t>
      </w:r>
      <w:r w:rsidR="007173C2" w:rsidRPr="00B75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7D5" w:rsidRPr="00B75F63">
        <w:rPr>
          <w:rFonts w:ascii="Times New Roman" w:hAnsi="Times New Roman"/>
          <w:b/>
          <w:color w:val="000000"/>
          <w:sz w:val="24"/>
          <w:szCs w:val="24"/>
        </w:rPr>
        <w:t>odbędzie</w:t>
      </w:r>
      <w:r w:rsidR="007173C2" w:rsidRPr="00B75F63">
        <w:rPr>
          <w:rFonts w:ascii="Times New Roman" w:hAnsi="Times New Roman"/>
          <w:b/>
          <w:color w:val="000000"/>
          <w:sz w:val="24"/>
          <w:szCs w:val="24"/>
        </w:rPr>
        <w:t xml:space="preserve"> się </w:t>
      </w:r>
      <w:r w:rsidR="005B5702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861578" w:rsidRPr="00B75F6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5702">
        <w:rPr>
          <w:rFonts w:ascii="Times New Roman" w:hAnsi="Times New Roman"/>
          <w:b/>
          <w:color w:val="000000"/>
          <w:sz w:val="24"/>
          <w:szCs w:val="24"/>
        </w:rPr>
        <w:t>kwietnia</w:t>
      </w:r>
      <w:r w:rsidR="007173C2" w:rsidRPr="00B75F63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 w:rsidR="00861578" w:rsidRPr="00B75F6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7173C2" w:rsidRPr="00B75F63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="00164CF7">
        <w:rPr>
          <w:rFonts w:ascii="Times New Roman" w:hAnsi="Times New Roman"/>
          <w:b/>
          <w:color w:val="000000"/>
          <w:sz w:val="24"/>
          <w:szCs w:val="24"/>
        </w:rPr>
        <w:t>,</w:t>
      </w:r>
      <w:r w:rsidR="000166E7" w:rsidRPr="00B75F63">
        <w:rPr>
          <w:rFonts w:ascii="Times New Roman" w:hAnsi="Times New Roman"/>
          <w:b/>
          <w:color w:val="000000"/>
          <w:sz w:val="24"/>
          <w:szCs w:val="24"/>
        </w:rPr>
        <w:t xml:space="preserve"> o godz. </w:t>
      </w:r>
      <w:r w:rsidR="005B5702">
        <w:rPr>
          <w:rFonts w:ascii="Times New Roman" w:hAnsi="Times New Roman"/>
          <w:b/>
          <w:color w:val="000000"/>
          <w:sz w:val="24"/>
          <w:szCs w:val="24"/>
        </w:rPr>
        <w:t>10</w:t>
      </w:r>
      <w:r w:rsidR="000166E7" w:rsidRPr="00B75F63">
        <w:rPr>
          <w:rFonts w:ascii="Times New Roman" w:hAnsi="Times New Roman"/>
          <w:b/>
          <w:color w:val="000000"/>
          <w:sz w:val="24"/>
          <w:szCs w:val="24"/>
        </w:rPr>
        <w:t>.00</w:t>
      </w:r>
    </w:p>
    <w:p w:rsidR="002C3F95" w:rsidRDefault="002C3F95" w:rsidP="009C45B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75F63" w:rsidRPr="009E3DF9" w:rsidRDefault="00B75F63" w:rsidP="009C45B8">
      <w:pPr>
        <w:spacing w:line="276" w:lineRule="auto"/>
        <w:jc w:val="both"/>
        <w:rPr>
          <w:rFonts w:asciiTheme="minorHAnsi" w:hAnsiTheme="minorHAnsi"/>
          <w:color w:val="000000"/>
        </w:rPr>
      </w:pPr>
    </w:p>
    <w:p w:rsidR="00B75F63" w:rsidRPr="00B75F63" w:rsidRDefault="00B75F63" w:rsidP="00B75F63">
      <w:pPr>
        <w:jc w:val="center"/>
        <w:rPr>
          <w:rFonts w:ascii="Times New Roman" w:hAnsi="Times New Roman"/>
          <w:sz w:val="24"/>
          <w:szCs w:val="24"/>
        </w:rPr>
      </w:pPr>
      <w:r w:rsidRPr="00B75F63">
        <w:rPr>
          <w:rFonts w:ascii="Times New Roman" w:hAnsi="Times New Roman"/>
          <w:sz w:val="24"/>
          <w:szCs w:val="24"/>
        </w:rPr>
        <w:t xml:space="preserve">Posiedzenie będzie przeprowadzone w systemie hybrydowym, </w:t>
      </w:r>
    </w:p>
    <w:p w:rsidR="00B75F63" w:rsidRPr="00B75F63" w:rsidRDefault="00B75F63" w:rsidP="00B75F63">
      <w:pPr>
        <w:jc w:val="center"/>
        <w:rPr>
          <w:rFonts w:ascii="Times New Roman" w:hAnsi="Times New Roman"/>
          <w:sz w:val="24"/>
          <w:szCs w:val="24"/>
        </w:rPr>
      </w:pPr>
      <w:r w:rsidRPr="00B75F63">
        <w:rPr>
          <w:rFonts w:ascii="Times New Roman" w:hAnsi="Times New Roman"/>
          <w:sz w:val="24"/>
          <w:szCs w:val="24"/>
        </w:rPr>
        <w:t xml:space="preserve">część stacjonarna odbędzie się w gmachu Senatu RP (wejście B </w:t>
      </w:r>
      <w:r w:rsidR="00AA2E3C">
        <w:rPr>
          <w:rFonts w:ascii="Times New Roman" w:hAnsi="Times New Roman"/>
          <w:sz w:val="24"/>
          <w:szCs w:val="24"/>
        </w:rPr>
        <w:t xml:space="preserve">II), </w:t>
      </w:r>
      <w:bookmarkStart w:id="1" w:name="_GoBack"/>
      <w:bookmarkEnd w:id="1"/>
      <w:r w:rsidR="00AA2E3C">
        <w:rPr>
          <w:rFonts w:ascii="Times New Roman" w:hAnsi="Times New Roman"/>
          <w:sz w:val="24"/>
          <w:szCs w:val="24"/>
        </w:rPr>
        <w:t xml:space="preserve">sala </w:t>
      </w:r>
      <w:r w:rsidR="005B5702">
        <w:rPr>
          <w:rFonts w:ascii="Times New Roman" w:hAnsi="Times New Roman"/>
          <w:b/>
          <w:sz w:val="24"/>
          <w:szCs w:val="24"/>
        </w:rPr>
        <w:t>217</w:t>
      </w:r>
    </w:p>
    <w:p w:rsidR="00B75F63" w:rsidRPr="00B75F63" w:rsidRDefault="00B75F63" w:rsidP="00B75F63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B75F63">
        <w:rPr>
          <w:rFonts w:ascii="Times New Roman" w:hAnsi="Times New Roman"/>
          <w:sz w:val="24"/>
          <w:szCs w:val="24"/>
        </w:rPr>
        <w:t xml:space="preserve">ul. Wiejska 6/8, Warszawa, część zdalna natomiast na platformie </w:t>
      </w:r>
      <w:proofErr w:type="spellStart"/>
      <w:r w:rsidR="00AA2E3C">
        <w:rPr>
          <w:rFonts w:ascii="Times New Roman" w:hAnsi="Times New Roman"/>
          <w:sz w:val="24"/>
          <w:szCs w:val="24"/>
        </w:rPr>
        <w:t>Webex</w:t>
      </w:r>
      <w:proofErr w:type="spellEnd"/>
      <w:r w:rsidR="00AA2E3C">
        <w:rPr>
          <w:rFonts w:ascii="Times New Roman" w:hAnsi="Times New Roman"/>
          <w:sz w:val="24"/>
          <w:szCs w:val="24"/>
        </w:rPr>
        <w:t>.</w:t>
      </w:r>
    </w:p>
    <w:p w:rsidR="00B75F63" w:rsidRPr="00B75F63" w:rsidRDefault="00B75F63" w:rsidP="00B75F63">
      <w:pPr>
        <w:rPr>
          <w:rFonts w:ascii="Times New Roman" w:hAnsi="Times New Roman"/>
          <w:sz w:val="24"/>
          <w:szCs w:val="24"/>
        </w:rPr>
      </w:pPr>
    </w:p>
    <w:p w:rsidR="00B75F63" w:rsidRDefault="00B75F63" w:rsidP="00B75F63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A2E3C" w:rsidRPr="00B75F63" w:rsidRDefault="00AA2E3C" w:rsidP="00B75F63">
      <w:pPr>
        <w:jc w:val="both"/>
        <w:rPr>
          <w:rFonts w:ascii="Times New Roman" w:hAnsi="Times New Roman"/>
          <w:sz w:val="24"/>
          <w:szCs w:val="24"/>
        </w:rPr>
      </w:pPr>
    </w:p>
    <w:p w:rsidR="001C1811" w:rsidRPr="008E1B82" w:rsidRDefault="00B75F63" w:rsidP="00B75F6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1B82">
        <w:rPr>
          <w:rFonts w:ascii="Times New Roman" w:hAnsi="Times New Roman"/>
          <w:b/>
          <w:sz w:val="24"/>
          <w:szCs w:val="24"/>
          <w:u w:val="single"/>
        </w:rPr>
        <w:t>Informacje dodatkowe:</w:t>
      </w:r>
    </w:p>
    <w:p w:rsidR="00B75F63" w:rsidRPr="005B5702" w:rsidRDefault="00B75F63" w:rsidP="00B75F63">
      <w:pPr>
        <w:jc w:val="both"/>
        <w:rPr>
          <w:rFonts w:ascii="Times New Roman" w:hAnsi="Times New Roman"/>
          <w:b/>
          <w:sz w:val="24"/>
          <w:szCs w:val="24"/>
        </w:rPr>
      </w:pPr>
      <w:r w:rsidRPr="005B5702">
        <w:rPr>
          <w:rFonts w:ascii="Times New Roman" w:hAnsi="Times New Roman"/>
          <w:b/>
          <w:sz w:val="24"/>
          <w:szCs w:val="24"/>
        </w:rPr>
        <w:t xml:space="preserve"> </w:t>
      </w:r>
    </w:p>
    <w:p w:rsidR="00B75F63" w:rsidRPr="00B75F63" w:rsidRDefault="00B75F63" w:rsidP="00B75F63">
      <w:pPr>
        <w:pStyle w:val="Akapitzlist"/>
        <w:numPr>
          <w:ilvl w:val="0"/>
          <w:numId w:val="12"/>
        </w:numPr>
        <w:spacing w:line="240" w:lineRule="auto"/>
        <w:jc w:val="both"/>
      </w:pPr>
      <w:r w:rsidRPr="00B75F63">
        <w:t xml:space="preserve">Prosimy o </w:t>
      </w:r>
      <w:r w:rsidR="00C536CE">
        <w:t>wskazanie preferowanej formy udziału w posiedzeniu</w:t>
      </w:r>
      <w:r w:rsidR="001B6E5E">
        <w:t xml:space="preserve"> - </w:t>
      </w:r>
      <w:r w:rsidR="00C536CE" w:rsidRPr="00C536CE">
        <w:rPr>
          <w:b/>
        </w:rPr>
        <w:t>zdalnie</w:t>
      </w:r>
      <w:r w:rsidR="001B6E5E">
        <w:t xml:space="preserve"> lub </w:t>
      </w:r>
      <w:r w:rsidR="001B6E5E">
        <w:rPr>
          <w:b/>
        </w:rPr>
        <w:t>stacjonarnej</w:t>
      </w:r>
      <w:r w:rsidR="00C536CE">
        <w:t xml:space="preserve"> </w:t>
      </w:r>
      <w:r w:rsidRPr="00B75F63">
        <w:t xml:space="preserve">- najpóźniej do dnia </w:t>
      </w:r>
      <w:r w:rsidR="005B5702">
        <w:t>20</w:t>
      </w:r>
      <w:r w:rsidRPr="00B75F63">
        <w:t xml:space="preserve"> </w:t>
      </w:r>
      <w:r w:rsidR="005B5702">
        <w:t>kwietnia</w:t>
      </w:r>
      <w:r w:rsidRPr="00B75F63">
        <w:t xml:space="preserve"> br. na adres: </w:t>
      </w:r>
      <w:hyperlink r:id="rId8" w:history="1">
        <w:r w:rsidRPr="00B75F63">
          <w:rPr>
            <w:rStyle w:val="Hyperlink0"/>
            <w:sz w:val="24"/>
            <w:szCs w:val="24"/>
          </w:rPr>
          <w:t>bss@senat.gov.pl</w:t>
        </w:r>
      </w:hyperlink>
      <w:r w:rsidRPr="00B75F63">
        <w:t xml:space="preserve"> </w:t>
      </w:r>
      <w:r w:rsidR="005B5702">
        <w:br/>
      </w:r>
      <w:r w:rsidRPr="00B75F63">
        <w:t>lub pod nr telefonu: 22</w:t>
      </w:r>
      <w:r>
        <w:t xml:space="preserve"> 694 </w:t>
      </w:r>
      <w:r w:rsidR="002F4E02">
        <w:t xml:space="preserve">90 72 </w:t>
      </w:r>
      <w:r>
        <w:t xml:space="preserve">lub 694 </w:t>
      </w:r>
      <w:r w:rsidR="002F4E02">
        <w:t>95 04</w:t>
      </w:r>
    </w:p>
    <w:p w:rsidR="00B75F63" w:rsidRPr="00B75F63" w:rsidRDefault="00B75F63" w:rsidP="00B75F63">
      <w:pPr>
        <w:pStyle w:val="Akapitzlist"/>
        <w:numPr>
          <w:ilvl w:val="0"/>
          <w:numId w:val="12"/>
        </w:numPr>
        <w:spacing w:line="240" w:lineRule="auto"/>
        <w:jc w:val="both"/>
      </w:pPr>
      <w:r w:rsidRPr="00B75F63">
        <w:t>Uprzejmie informujemy, iż liczba miejsc w systemie stacjonarnym</w:t>
      </w:r>
      <w:r w:rsidR="00105B71">
        <w:t>,</w:t>
      </w:r>
      <w:r w:rsidRPr="00B75F63">
        <w:t xml:space="preserve"> jak i zdalnym</w:t>
      </w:r>
      <w:r w:rsidR="00105B71">
        <w:t>,</w:t>
      </w:r>
      <w:r w:rsidRPr="00B75F63">
        <w:t xml:space="preserve"> jest ograniczona. W rejestracji liczyć się </w:t>
      </w:r>
      <w:r w:rsidR="005B5702">
        <w:t>zatem będzie kolejność zgłoszeń;</w:t>
      </w:r>
    </w:p>
    <w:p w:rsidR="00B75F63" w:rsidRDefault="00B75F63" w:rsidP="00B75F63">
      <w:pPr>
        <w:pStyle w:val="Akapitzlist"/>
        <w:numPr>
          <w:ilvl w:val="0"/>
          <w:numId w:val="12"/>
        </w:numPr>
        <w:spacing w:line="240" w:lineRule="auto"/>
        <w:jc w:val="both"/>
      </w:pPr>
      <w:r w:rsidRPr="00B75F63">
        <w:t xml:space="preserve">Osoby biorące udział w posiedzeniu w budynku Senatu prosimy o wcześniejsze przybycie i odbiór jednorazowych kart wstępu w Dziale Przepustek Straży Marszałkowskiej przy ul. Wiejskiej 4/6/8 (niezbędny </w:t>
      </w:r>
      <w:r w:rsidR="005B5702">
        <w:t>jest ważny dokument tożsamości);</w:t>
      </w:r>
    </w:p>
    <w:p w:rsidR="008E1B82" w:rsidRDefault="00AA2E3C" w:rsidP="00B75F63">
      <w:pPr>
        <w:pStyle w:val="Akapitzlist"/>
        <w:numPr>
          <w:ilvl w:val="0"/>
          <w:numId w:val="12"/>
        </w:numPr>
        <w:spacing w:line="240" w:lineRule="auto"/>
        <w:jc w:val="both"/>
      </w:pPr>
      <w:r>
        <w:t xml:space="preserve">Link i kod do uczestnictwa zdalnego prześlemy w przeddzień posiedzenia. </w:t>
      </w:r>
    </w:p>
    <w:p w:rsidR="008E1B82" w:rsidRDefault="008E1B82">
      <w:pPr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pl-PL"/>
        </w:rPr>
      </w:pPr>
      <w:r>
        <w:br w:type="page"/>
      </w:r>
    </w:p>
    <w:p w:rsidR="008E1B82" w:rsidRDefault="008E1B82" w:rsidP="008E1B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PROGRAM POSIEDZENIA</w:t>
      </w:r>
    </w:p>
    <w:p w:rsidR="008E1B82" w:rsidRDefault="008E1B82" w:rsidP="008E1B82">
      <w:pPr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„</w:t>
      </w:r>
      <w:r>
        <w:rPr>
          <w:rFonts w:hAnsi="Times New Roman"/>
          <w:b/>
          <w:sz w:val="28"/>
          <w:szCs w:val="28"/>
        </w:rPr>
        <w:t>ROK 2022 - Chaos podatkowy, a sytuacja podatnik</w:t>
      </w:r>
      <w:r>
        <w:rPr>
          <w:rFonts w:hAnsi="Times New Roman"/>
          <w:b/>
          <w:sz w:val="28"/>
          <w:szCs w:val="28"/>
        </w:rPr>
        <w:t>ó</w:t>
      </w:r>
      <w:r>
        <w:rPr>
          <w:rFonts w:hAnsi="Times New Roman"/>
          <w:b/>
          <w:sz w:val="28"/>
          <w:szCs w:val="28"/>
        </w:rPr>
        <w:t>w i przedsi</w:t>
      </w:r>
      <w:r>
        <w:rPr>
          <w:rFonts w:hAnsi="Times New Roman"/>
          <w:b/>
          <w:sz w:val="28"/>
          <w:szCs w:val="28"/>
        </w:rPr>
        <w:t>ę</w:t>
      </w:r>
      <w:r>
        <w:rPr>
          <w:rFonts w:hAnsi="Times New Roman"/>
          <w:b/>
          <w:sz w:val="28"/>
          <w:szCs w:val="28"/>
        </w:rPr>
        <w:t>biorc</w:t>
      </w:r>
      <w:r>
        <w:rPr>
          <w:rFonts w:hAnsi="Times New Roman"/>
          <w:b/>
          <w:sz w:val="28"/>
          <w:szCs w:val="28"/>
        </w:rPr>
        <w:t>ó</w:t>
      </w:r>
      <w:r>
        <w:rPr>
          <w:rFonts w:hAnsi="Times New Roman"/>
          <w:b/>
          <w:sz w:val="28"/>
          <w:szCs w:val="28"/>
        </w:rPr>
        <w:t>w</w:t>
      </w:r>
      <w:r>
        <w:rPr>
          <w:rFonts w:hAnsi="Times New Roman"/>
          <w:b/>
          <w:sz w:val="28"/>
          <w:szCs w:val="28"/>
        </w:rPr>
        <w:t>”</w:t>
      </w:r>
    </w:p>
    <w:p w:rsidR="008E1B82" w:rsidRDefault="008E1B82" w:rsidP="008E1B82">
      <w:pPr>
        <w:widowControl w:val="0"/>
        <w:rPr>
          <w:rFonts w:hAnsi="Arial Unicode MS" w:cs="Arial Unicode MS"/>
          <w:sz w:val="18"/>
          <w:szCs w:val="18"/>
        </w:rPr>
      </w:pPr>
    </w:p>
    <w:tbl>
      <w:tblPr>
        <w:tblStyle w:val="TableNormal"/>
        <w:tblW w:w="92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714"/>
      </w:tblGrid>
      <w:tr w:rsidR="008E1B82" w:rsidTr="008E1B82">
        <w:trPr>
          <w:trHeight w:val="79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  <w:lang w:val="en-US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</w:rPr>
              <w:t>10.00-10.10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rPr>
                <w:rFonts w:hAnsi="Arial Unicode MS" w:cs="Arial Unicode MS"/>
                <w:b/>
                <w:bCs/>
                <w:i/>
                <w:iCs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Otwarcie posiedzenia </w:t>
            </w:r>
          </w:p>
          <w:p w:rsidR="008E1B82" w:rsidRDefault="008E1B82">
            <w:pP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-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senator</w:t>
            </w:r>
            <w:r>
              <w:rPr>
                <w:rFonts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Adam Szejnfeld</w:t>
            </w:r>
            <w:r>
              <w:rPr>
                <w:rFonts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Przewodnicz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ą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cy Zespo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u ds. Ma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 xml:space="preserve">ych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br/>
              <w:t xml:space="preserve">i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Ś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rednich Przedsi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ę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biorstw,</w:t>
            </w:r>
          </w:p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- senator</w:t>
            </w:r>
            <w:r>
              <w:rPr>
                <w:rFonts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Krzysztof Kwiatkowski</w:t>
            </w:r>
            <w:r>
              <w:rPr>
                <w:rFonts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,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Przewodnicz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ą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cy Zespo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 xml:space="preserve">u 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br/>
              <w:t>ds. Zr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ó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wnowa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ż</w:t>
            </w:r>
            <w:r>
              <w:rPr>
                <w:rFonts w:hAnsi="Times New Roman"/>
                <w:bCs/>
                <w:sz w:val="28"/>
                <w:szCs w:val="28"/>
                <w:bdr w:val="none" w:sz="0" w:space="0" w:color="auto" w:frame="1"/>
              </w:rPr>
              <w:t>onego Rozwoju.</w:t>
            </w:r>
          </w:p>
        </w:tc>
      </w:tr>
      <w:tr w:rsidR="008E1B82" w:rsidTr="008E1B82">
        <w:trPr>
          <w:trHeight w:val="19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10.10-10.30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rPr>
                <w:rFonts w:hAnsi="Times New Roman"/>
                <w:b/>
                <w:i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Wyk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ad wprowadzaj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ą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cy -  Mity i fakty o Polskim 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adzie, czyli jak naprawianie chaosu nazywa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ć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obni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ż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k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ą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 xml:space="preserve"> podatk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ó</w:t>
            </w: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w</w:t>
            </w:r>
          </w:p>
          <w:p w:rsidR="008E1B82" w:rsidRDefault="008E1B82">
            <w:pPr>
              <w:spacing w:line="360" w:lineRule="auto"/>
              <w:ind w:left="209" w:hanging="209"/>
              <w:rPr>
                <w:rFonts w:eastAsia="Arial Unicode MS" w:hAnsi="Times New Roman"/>
                <w:b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- prof. dr hab. Adam Maria</w:t>
            </w: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ń</w:t>
            </w: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ski, Przewodnicz</w:t>
            </w: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ą</w:t>
            </w: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cy Komisji Podatkowej BCC</w:t>
            </w:r>
          </w:p>
        </w:tc>
      </w:tr>
      <w:tr w:rsidR="008E1B82" w:rsidTr="008E1B82">
        <w:trPr>
          <w:trHeight w:val="793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rPr>
                <w:rFonts w:hAnsi="Times New Roman"/>
                <w:b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 xml:space="preserve">PANEL  I </w:t>
            </w:r>
          </w:p>
          <w:p w:rsidR="008E1B82" w:rsidRDefault="008E1B82">
            <w:pPr>
              <w:spacing w:line="360" w:lineRule="auto"/>
              <w:rPr>
                <w:rFonts w:eastAsia="Arial Unicode MS" w:hAnsi="Times New Roman"/>
                <w:b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>O skomplikowaniu zasad opodatkowania dochodu - ca</w:t>
            </w: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>a prawda o sk</w:t>
            </w: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>ł</w:t>
            </w:r>
            <w: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  <w:t>adce zdrowotnej</w:t>
            </w:r>
          </w:p>
        </w:tc>
      </w:tr>
      <w:tr w:rsidR="008E1B82" w:rsidTr="008E1B82">
        <w:trPr>
          <w:trHeight w:val="157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4"/>
                <w:szCs w:val="24"/>
                <w:u w:color="000000"/>
                <w:bdr w:val="none" w:sz="0" w:space="0" w:color="auto" w:frame="1"/>
              </w:rPr>
            </w:pPr>
            <w:r>
              <w:rPr>
                <w:bCs/>
                <w:sz w:val="26"/>
                <w:szCs w:val="26"/>
                <w:bdr w:val="none" w:sz="0" w:space="0" w:color="auto" w:frame="1"/>
              </w:rPr>
              <w:t>10.30-11.00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rPr>
                <w:rFonts w:hAnsi="Times New Roman"/>
                <w:color w:val="000000"/>
                <w:position w:val="4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 xml:space="preserve">- Beata </w:t>
            </w:r>
            <w:proofErr w:type="spellStart"/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>Boruszkowska</w:t>
            </w:r>
            <w:proofErr w:type="spellEnd"/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>, Prezes Krajowej Izby Biur Rachunkowych,</w:t>
            </w:r>
          </w:p>
          <w:p w:rsidR="008E1B82" w:rsidRDefault="008E1B82">
            <w:pP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>- Izabela Le</w:t>
            </w:r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>ś</w:t>
            </w:r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 xml:space="preserve">niewska, doradca podatkowy, </w:t>
            </w:r>
          </w:p>
          <w:p w:rsidR="008E1B82" w:rsidRDefault="008E1B82">
            <w:pPr>
              <w:spacing w:line="360" w:lineRule="auto"/>
              <w:rPr>
                <w:rFonts w:eastAsia="Arial Unicode MS" w:hAnsi="Times New Roman"/>
                <w:color w:val="000000"/>
                <w:position w:val="4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position w:val="4"/>
                <w:sz w:val="28"/>
                <w:szCs w:val="28"/>
                <w:bdr w:val="none" w:sz="0" w:space="0" w:color="auto" w:frame="1"/>
              </w:rPr>
              <w:t>- Radomir Szaraniec, doradca podatkowy.</w:t>
            </w:r>
          </w:p>
        </w:tc>
      </w:tr>
      <w:tr w:rsidR="008E1B82" w:rsidTr="008E1B82">
        <w:trPr>
          <w:trHeight w:val="95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one" w:sz="0" w:space="0" w:color="auto" w:frame="1"/>
                <w:lang w:val="en-US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11.00-12.00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pStyle w:val="Akapitzlist"/>
              <w:ind w:left="67"/>
              <w:rPr>
                <w:position w:val="4"/>
                <w:sz w:val="28"/>
                <w:szCs w:val="28"/>
                <w:bdr w:val="none" w:sz="0" w:space="0" w:color="auto" w:frame="1"/>
              </w:rPr>
            </w:pPr>
            <w:r>
              <w:rPr>
                <w:position w:val="4"/>
                <w:sz w:val="28"/>
                <w:szCs w:val="28"/>
                <w:bdr w:val="none" w:sz="0" w:space="0" w:color="auto" w:frame="1"/>
              </w:rPr>
              <w:t>Dyskusja szefów organizacji przedsiębiorców oraz zaproszonych gości</w:t>
            </w:r>
          </w:p>
        </w:tc>
      </w:tr>
      <w:tr w:rsidR="008E1B82" w:rsidTr="008E1B82">
        <w:trPr>
          <w:trHeight w:val="904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pStyle w:val="Akapitzlist"/>
              <w:ind w:left="0"/>
              <w:rPr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PANEL  II</w:t>
            </w:r>
          </w:p>
          <w:p w:rsidR="008E1B82" w:rsidRDefault="008E1B82">
            <w:pPr>
              <w:pStyle w:val="Akapitzlist"/>
              <w:ind w:left="0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</w:rPr>
              <w:t>System ubezpieczeń społecznych po Polskim Ładzie</w:t>
            </w:r>
          </w:p>
        </w:tc>
      </w:tr>
      <w:tr w:rsidR="008E1B82" w:rsidTr="008E1B82">
        <w:trPr>
          <w:trHeight w:val="7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12.00-13.30 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1B82" w:rsidRDefault="008E1B82">
            <w:pPr>
              <w:rPr>
                <w:rFonts w:hAnsi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Eksperci Instytutu Emerytalnego</w:t>
            </w:r>
          </w:p>
          <w:p w:rsidR="008E1B82" w:rsidRDefault="008E1B82">
            <w:pPr>
              <w:rPr>
                <w:rFonts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- dr Antoni Kolek, Prezes Instytutu Emerytalnego</w:t>
            </w:r>
          </w:p>
          <w:p w:rsidR="008E1B82" w:rsidRDefault="008E1B82">
            <w:pPr>
              <w:rPr>
                <w:rFonts w:hAnsi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hAnsi="Times New Roman"/>
                <w:sz w:val="28"/>
                <w:szCs w:val="28"/>
                <w:bdr w:val="none" w:sz="0" w:space="0" w:color="auto" w:frame="1"/>
              </w:rPr>
              <w:t>- Oskar Sobolewski, ekspert Instytutu Emerytalnego</w:t>
            </w:r>
          </w:p>
          <w:p w:rsidR="008E1B82" w:rsidRDefault="008E1B82">
            <w:pPr>
              <w:jc w:val="both"/>
              <w:rPr>
                <w:rFonts w:eastAsia="Arial Unicode MS" w:hAnsi="Times New Roman"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</w:p>
        </w:tc>
      </w:tr>
      <w:tr w:rsidR="008E1B82" w:rsidTr="008E1B82">
        <w:trPr>
          <w:trHeight w:val="7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spacing w:line="360" w:lineRule="auto"/>
              <w:rPr>
                <w:rFonts w:eastAsia="Arial Unicode MS" w:hAnsi="Arial Unicode MS" w:cs="Arial Unicode MS"/>
                <w:color w:val="000000"/>
                <w:sz w:val="26"/>
                <w:szCs w:val="26"/>
                <w:u w:color="000000"/>
                <w:bdr w:val="none" w:sz="0" w:space="0" w:color="auto" w:frame="1"/>
                <w:lang w:val="en-US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13.30- 14.30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E1B82" w:rsidRDefault="008E1B82">
            <w:pPr>
              <w:jc w:val="both"/>
              <w:rPr>
                <w:rFonts w:eastAsia="Arial Unicode MS" w:hAnsi="Times New Roman"/>
                <w:b/>
                <w:i/>
                <w:color w:val="000000"/>
                <w:sz w:val="28"/>
                <w:szCs w:val="28"/>
                <w:u w:color="000000"/>
                <w:bdr w:val="none" w:sz="0" w:space="0" w:color="auto" w:frame="1"/>
              </w:rPr>
            </w:pPr>
            <w:r>
              <w:rPr>
                <w:rFonts w:hAnsi="Times New Roman"/>
                <w:b/>
                <w:i/>
                <w:sz w:val="28"/>
                <w:szCs w:val="28"/>
                <w:bdr w:val="none" w:sz="0" w:space="0" w:color="auto" w:frame="1"/>
              </w:rPr>
              <w:t>Dyskusja</w:t>
            </w:r>
          </w:p>
        </w:tc>
      </w:tr>
    </w:tbl>
    <w:p w:rsidR="008E1B82" w:rsidRDefault="008E1B82" w:rsidP="008E1B82">
      <w:pPr>
        <w:jc w:val="both"/>
        <w:rPr>
          <w:rFonts w:eastAsia="Arial Unicode MS" w:hAnsi="Times New Roman"/>
          <w:color w:val="000000"/>
          <w:sz w:val="24"/>
          <w:szCs w:val="24"/>
          <w:u w:color="000000"/>
        </w:rPr>
      </w:pPr>
      <w:r>
        <w:rPr>
          <w:rFonts w:hAnsi="Times New Roman"/>
        </w:rPr>
        <w:t>Program mo</w:t>
      </w:r>
      <w:r>
        <w:rPr>
          <w:rFonts w:hAnsi="Times New Roman"/>
        </w:rPr>
        <w:t>ż</w:t>
      </w:r>
      <w:r>
        <w:rPr>
          <w:rFonts w:hAnsi="Times New Roman"/>
        </w:rPr>
        <w:t>e podlega</w:t>
      </w:r>
      <w:r>
        <w:rPr>
          <w:rFonts w:hAnsi="Times New Roman"/>
        </w:rPr>
        <w:t>ć</w:t>
      </w:r>
      <w:r>
        <w:rPr>
          <w:rFonts w:hAnsi="Times New Roman"/>
        </w:rPr>
        <w:t xml:space="preserve"> drobnym modyfikacjom</w:t>
      </w:r>
    </w:p>
    <w:p w:rsidR="00AA2E3C" w:rsidRPr="00B75F63" w:rsidRDefault="00AA2E3C" w:rsidP="008E1B82">
      <w:pPr>
        <w:pStyle w:val="Akapitzlist"/>
        <w:spacing w:line="240" w:lineRule="auto"/>
        <w:jc w:val="both"/>
      </w:pPr>
    </w:p>
    <w:sectPr w:rsidR="00AA2E3C" w:rsidRPr="00B75F63" w:rsidSect="00491C6D"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347"/>
    <w:multiLevelType w:val="hybridMultilevel"/>
    <w:tmpl w:val="59162E14"/>
    <w:lvl w:ilvl="0" w:tplc="329AC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11DC"/>
    <w:multiLevelType w:val="singleLevel"/>
    <w:tmpl w:val="9D2C0646"/>
    <w:lvl w:ilvl="0">
      <w:start w:val="1"/>
      <w:numFmt w:val="bullet"/>
      <w:pStyle w:val="tir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5"/>
  </w:num>
  <w:num w:numId="8">
    <w:abstractNumId w:val="4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C1"/>
    <w:rsid w:val="000166E7"/>
    <w:rsid w:val="00065812"/>
    <w:rsid w:val="000767A4"/>
    <w:rsid w:val="00081592"/>
    <w:rsid w:val="000A4E14"/>
    <w:rsid w:val="000A5CE8"/>
    <w:rsid w:val="00105B71"/>
    <w:rsid w:val="00133FD7"/>
    <w:rsid w:val="00144A8B"/>
    <w:rsid w:val="00164CF7"/>
    <w:rsid w:val="001744B1"/>
    <w:rsid w:val="001A4397"/>
    <w:rsid w:val="001B6E5E"/>
    <w:rsid w:val="001C1811"/>
    <w:rsid w:val="001C48A9"/>
    <w:rsid w:val="002A55A4"/>
    <w:rsid w:val="002B0A43"/>
    <w:rsid w:val="002C3F95"/>
    <w:rsid w:val="002F4E02"/>
    <w:rsid w:val="00350C1B"/>
    <w:rsid w:val="003535E3"/>
    <w:rsid w:val="00377332"/>
    <w:rsid w:val="00382AAC"/>
    <w:rsid w:val="00410A49"/>
    <w:rsid w:val="00424E26"/>
    <w:rsid w:val="00491C6D"/>
    <w:rsid w:val="004B4CC1"/>
    <w:rsid w:val="004D50CB"/>
    <w:rsid w:val="004F1121"/>
    <w:rsid w:val="004F6EB0"/>
    <w:rsid w:val="00502F20"/>
    <w:rsid w:val="00523B0C"/>
    <w:rsid w:val="00527E52"/>
    <w:rsid w:val="00542F5A"/>
    <w:rsid w:val="0055785E"/>
    <w:rsid w:val="0056045F"/>
    <w:rsid w:val="005B5702"/>
    <w:rsid w:val="00690DB1"/>
    <w:rsid w:val="006A1DAB"/>
    <w:rsid w:val="006F026C"/>
    <w:rsid w:val="006F4EE6"/>
    <w:rsid w:val="00710D0C"/>
    <w:rsid w:val="007173C2"/>
    <w:rsid w:val="00733C33"/>
    <w:rsid w:val="00735880"/>
    <w:rsid w:val="00741C21"/>
    <w:rsid w:val="00741E00"/>
    <w:rsid w:val="00777F90"/>
    <w:rsid w:val="007B1412"/>
    <w:rsid w:val="007C7AE8"/>
    <w:rsid w:val="007E52D6"/>
    <w:rsid w:val="007F28EB"/>
    <w:rsid w:val="00840895"/>
    <w:rsid w:val="00861578"/>
    <w:rsid w:val="00874611"/>
    <w:rsid w:val="008758BB"/>
    <w:rsid w:val="008812AC"/>
    <w:rsid w:val="008C7EE7"/>
    <w:rsid w:val="008E1B82"/>
    <w:rsid w:val="008F282C"/>
    <w:rsid w:val="0094282E"/>
    <w:rsid w:val="00963640"/>
    <w:rsid w:val="009676FA"/>
    <w:rsid w:val="009C3133"/>
    <w:rsid w:val="009C45B8"/>
    <w:rsid w:val="009D1D30"/>
    <w:rsid w:val="009D2757"/>
    <w:rsid w:val="009E3DF9"/>
    <w:rsid w:val="00A06AF3"/>
    <w:rsid w:val="00A46473"/>
    <w:rsid w:val="00A66C25"/>
    <w:rsid w:val="00AA2E3C"/>
    <w:rsid w:val="00AC16BD"/>
    <w:rsid w:val="00AD0860"/>
    <w:rsid w:val="00AD321B"/>
    <w:rsid w:val="00AD72A9"/>
    <w:rsid w:val="00AF364E"/>
    <w:rsid w:val="00B45A16"/>
    <w:rsid w:val="00B5303C"/>
    <w:rsid w:val="00B6765B"/>
    <w:rsid w:val="00B75F63"/>
    <w:rsid w:val="00C536CE"/>
    <w:rsid w:val="00C66E94"/>
    <w:rsid w:val="00CE3124"/>
    <w:rsid w:val="00D44E6F"/>
    <w:rsid w:val="00D479BA"/>
    <w:rsid w:val="00D829F5"/>
    <w:rsid w:val="00DE10EC"/>
    <w:rsid w:val="00E15D93"/>
    <w:rsid w:val="00E53EBC"/>
    <w:rsid w:val="00E62A3C"/>
    <w:rsid w:val="00E77168"/>
    <w:rsid w:val="00EC5C38"/>
    <w:rsid w:val="00EE57E8"/>
    <w:rsid w:val="00F1525C"/>
    <w:rsid w:val="00F203FA"/>
    <w:rsid w:val="00F357D5"/>
    <w:rsid w:val="00F67442"/>
    <w:rsid w:val="00FC1371"/>
    <w:rsid w:val="00FD6E5B"/>
    <w:rsid w:val="00FE05E4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C2"/>
    <w:rPr>
      <w:rFonts w:ascii="Calibri" w:eastAsiaTheme="minorHAns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 w:line="360" w:lineRule="auto"/>
      <w:ind w:left="5245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  <w:spacing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35880"/>
    <w:pPr>
      <w:spacing w:line="36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pkt">
    <w:name w:val="ppkt"/>
    <w:basedOn w:val="Normalny"/>
    <w:rsid w:val="00735880"/>
    <w:pPr>
      <w:spacing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735880"/>
    <w:pPr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">
    <w:name w:val="art"/>
    <w:basedOn w:val="Normalny"/>
    <w:rsid w:val="00735880"/>
    <w:pPr>
      <w:tabs>
        <w:tab w:val="left" w:pos="1276"/>
      </w:tabs>
      <w:spacing w:line="360" w:lineRule="auto"/>
      <w:ind w:left="1276" w:hanging="99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  <w:pPr>
      <w:spacing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3C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gkelc">
    <w:name w:val="hgkelc"/>
    <w:basedOn w:val="Domylnaczcionkaakapitu"/>
    <w:rsid w:val="00FE40D5"/>
  </w:style>
  <w:style w:type="paragraph" w:styleId="Tekstdymka">
    <w:name w:val="Balloon Text"/>
    <w:basedOn w:val="Normalny"/>
    <w:link w:val="TekstdymkaZnak"/>
    <w:uiPriority w:val="99"/>
    <w:semiHidden/>
    <w:unhideWhenUsed/>
    <w:rsid w:val="00FE0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yperlink0">
    <w:name w:val="Hyperlink.0"/>
    <w:basedOn w:val="Domylnaczcionkaakapitu"/>
    <w:rsid w:val="00B75F63"/>
    <w:rPr>
      <w:color w:val="0000FF"/>
      <w:sz w:val="21"/>
      <w:szCs w:val="21"/>
      <w:u w:val="single" w:color="0000FF"/>
    </w:rPr>
  </w:style>
  <w:style w:type="paragraph" w:styleId="Akapitzlist">
    <w:name w:val="List Paragraph"/>
    <w:qFormat/>
    <w:rsid w:val="00B75F6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</w:pPr>
    <w:rPr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E1B82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3C2"/>
    <w:rPr>
      <w:rFonts w:ascii="Calibri" w:eastAsiaTheme="minorHAns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-A6">
    <w:name w:val="Adres-A6"/>
    <w:basedOn w:val="Normalny"/>
    <w:next w:val="Normalny"/>
    <w:rsid w:val="00735880"/>
    <w:pPr>
      <w:spacing w:after="600" w:line="360" w:lineRule="auto"/>
      <w:ind w:left="5245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dpis-A7">
    <w:name w:val="Podpis-A7"/>
    <w:basedOn w:val="Normalny"/>
    <w:rsid w:val="00735880"/>
    <w:pPr>
      <w:tabs>
        <w:tab w:val="center" w:pos="1701"/>
        <w:tab w:val="center" w:pos="6237"/>
      </w:tabs>
      <w:spacing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35880"/>
    <w:pPr>
      <w:spacing w:line="360" w:lineRule="auto"/>
      <w:ind w:left="357" w:hanging="35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pkt">
    <w:name w:val="ppkt"/>
    <w:basedOn w:val="Normalny"/>
    <w:rsid w:val="00735880"/>
    <w:pPr>
      <w:spacing w:line="360" w:lineRule="auto"/>
      <w:ind w:left="782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kapit">
    <w:name w:val="akapit"/>
    <w:basedOn w:val="Normalny"/>
    <w:rsid w:val="00735880"/>
    <w:pPr>
      <w:spacing w:line="36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">
    <w:name w:val="art"/>
    <w:basedOn w:val="Normalny"/>
    <w:rsid w:val="00735880"/>
    <w:pPr>
      <w:tabs>
        <w:tab w:val="left" w:pos="1276"/>
      </w:tabs>
      <w:spacing w:line="360" w:lineRule="auto"/>
      <w:ind w:left="1276" w:hanging="992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iret">
    <w:name w:val="tiret"/>
    <w:basedOn w:val="akapit"/>
    <w:rsid w:val="00735880"/>
    <w:pPr>
      <w:numPr>
        <w:numId w:val="11"/>
      </w:numPr>
    </w:pPr>
  </w:style>
  <w:style w:type="paragraph" w:customStyle="1" w:styleId="Senatorowie">
    <w:name w:val="Senatorowie"/>
    <w:basedOn w:val="Normalny"/>
    <w:rsid w:val="00735880"/>
    <w:pPr>
      <w:spacing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73C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5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gkelc">
    <w:name w:val="hgkelc"/>
    <w:basedOn w:val="Domylnaczcionkaakapitu"/>
    <w:rsid w:val="00FE40D5"/>
  </w:style>
  <w:style w:type="paragraph" w:styleId="Tekstdymka">
    <w:name w:val="Balloon Text"/>
    <w:basedOn w:val="Normalny"/>
    <w:link w:val="TekstdymkaZnak"/>
    <w:uiPriority w:val="99"/>
    <w:semiHidden/>
    <w:unhideWhenUsed/>
    <w:rsid w:val="00FE05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yperlink0">
    <w:name w:val="Hyperlink.0"/>
    <w:basedOn w:val="Domylnaczcionkaakapitu"/>
    <w:rsid w:val="00B75F63"/>
    <w:rPr>
      <w:color w:val="0000FF"/>
      <w:sz w:val="21"/>
      <w:szCs w:val="21"/>
      <w:u w:val="single" w:color="0000FF"/>
    </w:rPr>
  </w:style>
  <w:style w:type="paragraph" w:styleId="Akapitzlist">
    <w:name w:val="List Paragraph"/>
    <w:qFormat/>
    <w:rsid w:val="00B75F6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</w:pPr>
    <w:rPr>
      <w:color w:val="000000"/>
      <w:sz w:val="24"/>
      <w:szCs w:val="24"/>
      <w:u w:color="000000"/>
      <w:bdr w:val="nil"/>
    </w:rPr>
  </w:style>
  <w:style w:type="table" w:customStyle="1" w:styleId="TableNormal">
    <w:name w:val="Table Normal"/>
    <w:rsid w:val="008E1B82"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@senat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845B-15FC-4FD6-9B85-272A2861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A4F74380</Template>
  <TotalTime>44</TotalTime>
  <Pages>2</Pages>
  <Words>313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Dziubińska</dc:creator>
  <cp:lastModifiedBy>Piotr Bozym</cp:lastModifiedBy>
  <cp:revision>21</cp:revision>
  <cp:lastPrinted>2022-04-15T06:07:00Z</cp:lastPrinted>
  <dcterms:created xsi:type="dcterms:W3CDTF">2021-08-19T12:29:00Z</dcterms:created>
  <dcterms:modified xsi:type="dcterms:W3CDTF">2022-04-15T07:22:00Z</dcterms:modified>
</cp:coreProperties>
</file>